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37" w:rsidRDefault="00534696" w:rsidP="00AC1B9E">
      <w:pPr>
        <w:pStyle w:val="Header"/>
        <w:keepNext/>
        <w:keepLines/>
        <w:tabs>
          <w:tab w:val="clear" w:pos="4320"/>
          <w:tab w:val="clear" w:pos="8640"/>
          <w:tab w:val="center" w:pos="4680"/>
          <w:tab w:val="right" w:pos="9360"/>
        </w:tabs>
        <w:suppressAutoHyphens w:val="0"/>
        <w:snapToGrid w:val="0"/>
        <w:spacing w:after="240"/>
        <w:jc w:val="center"/>
        <w:rPr>
          <w:rFonts w:ascii="Tahoma" w:eastAsia="PMingLiU" w:hAnsi="Tahoma" w:cs="Tahoma"/>
          <w:b/>
          <w:sz w:val="28"/>
          <w:szCs w:val="28"/>
          <w:lang w:eastAsia="ar-SA"/>
        </w:rPr>
      </w:pPr>
      <w:r>
        <w:rPr>
          <w:rFonts w:ascii="Tahoma" w:eastAsia="PMingLiU" w:hAnsi="Tahoma" w:cs="Tahoma"/>
          <w:b/>
          <w:sz w:val="28"/>
          <w:szCs w:val="28"/>
          <w:lang w:eastAsia="ar-SA"/>
        </w:rPr>
        <w:t>Peer Advisor Schedule</w:t>
      </w:r>
    </w:p>
    <w:tbl>
      <w:tblPr>
        <w:tblW w:w="10080" w:type="dxa"/>
        <w:tblInd w:w="108" w:type="dxa"/>
        <w:tblLayout w:type="fixed"/>
        <w:tblLook w:val="0000"/>
      </w:tblPr>
      <w:tblGrid>
        <w:gridCol w:w="2340"/>
        <w:gridCol w:w="4050"/>
        <w:gridCol w:w="1350"/>
        <w:gridCol w:w="2340"/>
      </w:tblGrid>
      <w:tr w:rsidR="00821537" w:rsidTr="006E7511">
        <w:trPr>
          <w:trHeight w:val="36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21537" w:rsidRDefault="0082153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Subject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1537" w:rsidRDefault="003C7F00" w:rsidP="00C14965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Pre-Orientation 201</w:t>
            </w:r>
            <w:r w:rsidR="00C14965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21537" w:rsidRDefault="006E7511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Run D</w:t>
            </w:r>
            <w:r w:rsidR="00927E3E"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ates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21537" w:rsidRDefault="003C7F00" w:rsidP="00B47172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August </w:t>
            </w:r>
            <w:r w:rsidR="00B47172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27</w:t>
            </w:r>
            <w:r w:rsidR="00C14965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-</w:t>
            </w: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Sept.</w:t>
            </w:r>
            <w:r w:rsidR="00B47172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821537" w:rsidTr="006E7511">
        <w:trPr>
          <w:trHeight w:val="342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21537" w:rsidRDefault="0082153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Facilitator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1537" w:rsidRDefault="003C7F00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Mary Ann Toia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21537" w:rsidRDefault="006E7511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Time: Start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C7F00" w:rsidRDefault="003C7F00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Aug </w:t>
            </w:r>
            <w:r w:rsidR="00B47172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27</w:t>
            </w: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start 8:30 </w:t>
            </w:r>
          </w:p>
          <w:p w:rsidR="00821537" w:rsidRDefault="0082153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  <w:tr w:rsidR="00821537" w:rsidTr="006E7511">
        <w:trPr>
          <w:trHeight w:val="342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21537" w:rsidRDefault="00AC1B9E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Location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1537" w:rsidRDefault="003C7F00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Various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21537" w:rsidRDefault="006E7511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Time: End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21537" w:rsidRDefault="00AB5D14" w:rsidP="00B47172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Sept. </w:t>
            </w:r>
            <w:r w:rsidR="00B47172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2</w:t>
            </w:r>
            <w:r w:rsidR="003C7F00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end </w:t>
            </w:r>
            <w:r w:rsidR="00B47172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1PM</w:t>
            </w:r>
          </w:p>
        </w:tc>
      </w:tr>
      <w:tr w:rsidR="00821537" w:rsidTr="006E7511">
        <w:trPr>
          <w:trHeight w:val="342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21537" w:rsidRDefault="0082153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Attendees</w:t>
            </w:r>
            <w:r w:rsidR="006E7511"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: Required</w:t>
            </w:r>
          </w:p>
        </w:tc>
        <w:tc>
          <w:tcPr>
            <w:tcW w:w="77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21537" w:rsidRDefault="003C7F00" w:rsidP="00AC1B9E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All Peer Advisors</w:t>
            </w:r>
          </w:p>
        </w:tc>
      </w:tr>
      <w:tr w:rsidR="00821537" w:rsidTr="006E7511">
        <w:trPr>
          <w:trHeight w:val="342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21537" w:rsidRDefault="006E7511" w:rsidP="006E7511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Attendees: Optional</w:t>
            </w:r>
          </w:p>
        </w:tc>
        <w:tc>
          <w:tcPr>
            <w:tcW w:w="77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21537" w:rsidRDefault="003C7F00" w:rsidP="00AC1B9E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Directors of Pre-O programs</w:t>
            </w:r>
          </w:p>
        </w:tc>
      </w:tr>
    </w:tbl>
    <w:p w:rsidR="00821537" w:rsidRDefault="00821537" w:rsidP="00AC1B9E">
      <w:pPr>
        <w:keepNext/>
        <w:keepLines/>
        <w:tabs>
          <w:tab w:val="center" w:pos="4680"/>
          <w:tab w:val="right" w:pos="9360"/>
        </w:tabs>
        <w:suppressAutoHyphens w:val="0"/>
        <w:snapToGrid w:val="0"/>
        <w:spacing w:after="240"/>
        <w:jc w:val="center"/>
        <w:rPr>
          <w:rFonts w:cs="Tahoma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080"/>
        <w:gridCol w:w="6840"/>
        <w:gridCol w:w="2160"/>
      </w:tblGrid>
      <w:tr w:rsidR="00821537" w:rsidTr="00D12424">
        <w:trPr>
          <w:cantSplit/>
          <w:trHeight w:val="70"/>
          <w:tblHeader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821537" w:rsidRDefault="00B47172" w:rsidP="00C14965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August 27, MONDAY</w:t>
            </w:r>
          </w:p>
        </w:tc>
      </w:tr>
      <w:tr w:rsidR="00821537" w:rsidTr="000D1374">
        <w:trPr>
          <w:cantSplit/>
          <w:tblHeader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21537" w:rsidRDefault="00877A9C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21537" w:rsidRDefault="00451F42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Scheduled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537" w:rsidRDefault="00877A9C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Place</w:t>
            </w:r>
          </w:p>
        </w:tc>
      </w:tr>
      <w:tr w:rsidR="00821537" w:rsidTr="000D137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21537" w:rsidRPr="008B6970" w:rsidRDefault="00877A9C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8:30-12:30pm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</w:tcPr>
          <w:p w:rsidR="006E7511" w:rsidRPr="008B6970" w:rsidRDefault="00B47172" w:rsidP="00E73EB4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Peer Advisors check in</w:t>
            </w:r>
            <w:r w:rsidR="00534696"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to res halls</w:t>
            </w:r>
            <w:r w:rsidR="00451F42"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 </w:t>
            </w:r>
            <w:r w:rsidR="00E73EB4"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(</w:t>
            </w:r>
            <w:r w:rsidR="00E73EB4" w:rsidRPr="00D229B1">
              <w:rPr>
                <w:rFonts w:ascii="Tahoma" w:eastAsia="PMingLiU" w:hAnsi="Tahoma" w:cs="Tahoma"/>
                <w:b/>
                <w:color w:val="159BFF"/>
                <w:sz w:val="20"/>
                <w:szCs w:val="20"/>
                <w:highlight w:val="yellow"/>
                <w:lang w:eastAsia="ar-SA"/>
              </w:rPr>
              <w:t>NO SUNDAY ARRIVALS</w:t>
            </w:r>
            <w:r w:rsidR="00E73EB4"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1" w:rsidRPr="008B6970" w:rsidRDefault="00877A9C" w:rsidP="000D1374">
            <w:pPr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  <w:t>Res Halls</w:t>
            </w:r>
          </w:p>
        </w:tc>
      </w:tr>
      <w:tr w:rsidR="00821537" w:rsidTr="000D137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21537" w:rsidRPr="008B6970" w:rsidRDefault="00D12424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1pm-5pm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</w:tcPr>
          <w:p w:rsidR="00821537" w:rsidRPr="008B6970" w:rsidRDefault="00877A9C" w:rsidP="00FE79D3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Peer Advisor </w:t>
            </w:r>
            <w:r w:rsidR="00FE79D3"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p</w:t>
            </w:r>
            <w:r w:rsidR="00B47172"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lanning</w:t>
            </w:r>
            <w:r w:rsidR="00FE79D3"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 day.</w:t>
            </w:r>
            <w:r w:rsidR="00B47172"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 </w:t>
            </w:r>
            <w:r w:rsidR="00FE79D3"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Please connect your PA’s so they can plan ahead of time when and where to meet.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37" w:rsidRPr="008B6970" w:rsidRDefault="00B47172" w:rsidP="000D1374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Various</w:t>
            </w:r>
          </w:p>
        </w:tc>
      </w:tr>
    </w:tbl>
    <w:p w:rsidR="00821537" w:rsidRDefault="00821537" w:rsidP="00AC1B9E">
      <w:pPr>
        <w:keepNext/>
        <w:keepLines/>
        <w:suppressAutoHyphens w:val="0"/>
        <w:jc w:val="center"/>
        <w:rPr>
          <w:rFonts w:cs="Tahoma"/>
        </w:rPr>
      </w:pPr>
    </w:p>
    <w:tbl>
      <w:tblPr>
        <w:tblW w:w="10110" w:type="dxa"/>
        <w:tblInd w:w="108" w:type="dxa"/>
        <w:tblLayout w:type="fixed"/>
        <w:tblLook w:val="0000"/>
      </w:tblPr>
      <w:tblGrid>
        <w:gridCol w:w="1173"/>
        <w:gridCol w:w="6770"/>
        <w:gridCol w:w="2167"/>
      </w:tblGrid>
      <w:tr w:rsidR="00D12424" w:rsidTr="00B47172">
        <w:trPr>
          <w:cantSplit/>
          <w:trHeight w:val="476"/>
          <w:tblHeader/>
        </w:trPr>
        <w:tc>
          <w:tcPr>
            <w:tcW w:w="10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D12424" w:rsidRDefault="00B47172" w:rsidP="00C14965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August 28, TUESDAY</w:t>
            </w:r>
          </w:p>
        </w:tc>
      </w:tr>
      <w:tr w:rsidR="00D12424" w:rsidTr="00FE79D3">
        <w:trPr>
          <w:cantSplit/>
          <w:trHeight w:val="415"/>
          <w:tblHeader/>
        </w:trPr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12424" w:rsidRDefault="00D12424" w:rsidP="00D12424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12424" w:rsidRDefault="00451F42" w:rsidP="00D12424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Scheduled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424" w:rsidRDefault="00D12424" w:rsidP="00D12424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Place</w:t>
            </w:r>
          </w:p>
        </w:tc>
      </w:tr>
      <w:tr w:rsidR="00D12424" w:rsidTr="00FE79D3">
        <w:trPr>
          <w:trHeight w:val="55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4" w:rsidRPr="008B6970" w:rsidRDefault="00B47172" w:rsidP="00FE79D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10-1PM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4" w:rsidRPr="008B6970" w:rsidRDefault="00451F42" w:rsidP="00E73EB4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Peer Advisors planning </w:t>
            </w:r>
            <w:r w:rsidR="004356B3"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and lunch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2424" w:rsidRPr="008B6970" w:rsidRDefault="00451F42" w:rsidP="003E531F">
            <w:pPr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  <w:t xml:space="preserve">Directors </w:t>
            </w:r>
            <w:r w:rsidR="003E531F" w:rsidRPr="008B6970"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  <w:t>and PA’s choice</w:t>
            </w:r>
          </w:p>
        </w:tc>
      </w:tr>
      <w:tr w:rsidR="00B47172" w:rsidTr="00FE79D3">
        <w:trPr>
          <w:trHeight w:val="36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2" w:rsidRPr="008B6970" w:rsidRDefault="00B47172" w:rsidP="00D12424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1Pm-5Pm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2" w:rsidRPr="008B6970" w:rsidRDefault="00B47172" w:rsidP="00D12424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Training with Duke Fisher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2" w:rsidRPr="008B6970" w:rsidRDefault="004A2961" w:rsidP="003E531F">
            <w:pPr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  <w:t>Dining Hall Rooms 1 and 2</w:t>
            </w:r>
          </w:p>
        </w:tc>
      </w:tr>
    </w:tbl>
    <w:p w:rsidR="00D12424" w:rsidRDefault="00D12424" w:rsidP="00D12424">
      <w:pPr>
        <w:keepNext/>
        <w:keepLines/>
        <w:suppressAutoHyphens w:val="0"/>
        <w:jc w:val="center"/>
        <w:rPr>
          <w:rFonts w:cs="Tahoma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080"/>
        <w:gridCol w:w="6840"/>
        <w:gridCol w:w="2160"/>
      </w:tblGrid>
      <w:tr w:rsidR="00D12424" w:rsidTr="00D12424">
        <w:trPr>
          <w:cantSplit/>
          <w:trHeight w:val="413"/>
          <w:tblHeader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D12424" w:rsidRDefault="00B47172" w:rsidP="00C14965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August 29, Wednesday</w:t>
            </w:r>
          </w:p>
        </w:tc>
      </w:tr>
      <w:tr w:rsidR="00D12424" w:rsidTr="00D12424">
        <w:trPr>
          <w:cantSplit/>
          <w:tblHeader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2424" w:rsidRDefault="00D12424" w:rsidP="00D12424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2424" w:rsidRDefault="00D12424" w:rsidP="00D12424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424" w:rsidRDefault="00D12424" w:rsidP="00D12424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Place</w:t>
            </w:r>
          </w:p>
        </w:tc>
      </w:tr>
      <w:tr w:rsidR="00451F42" w:rsidTr="00FE79D3">
        <w:tc>
          <w:tcPr>
            <w:tcW w:w="1080" w:type="dxa"/>
            <w:tcBorders>
              <w:left w:val="single" w:sz="4" w:space="0" w:color="000000"/>
            </w:tcBorders>
          </w:tcPr>
          <w:p w:rsidR="00451F42" w:rsidRPr="008B6970" w:rsidRDefault="00451F42" w:rsidP="004A296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8:</w:t>
            </w:r>
            <w:r w:rsidR="004A2961"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30</w:t>
            </w:r>
            <w:r w:rsidRPr="008B6970"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am-3:30pm</w:t>
            </w:r>
          </w:p>
        </w:tc>
        <w:tc>
          <w:tcPr>
            <w:tcW w:w="6840" w:type="dxa"/>
            <w:tcBorders>
              <w:left w:val="single" w:sz="4" w:space="0" w:color="000000"/>
            </w:tcBorders>
          </w:tcPr>
          <w:p w:rsidR="00451F42" w:rsidRPr="008B6970" w:rsidRDefault="00451F42" w:rsidP="00451F42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Peer Advisors Everyday Leadership Training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51F42" w:rsidRPr="008B6970" w:rsidRDefault="00451F42" w:rsidP="00451F42">
            <w:pPr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</w:pPr>
            <w:proofErr w:type="spellStart"/>
            <w:r w:rsidRPr="008B6970"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  <w:t>Zankel</w:t>
            </w:r>
            <w:proofErr w:type="spellEnd"/>
          </w:p>
        </w:tc>
      </w:tr>
      <w:tr w:rsidR="00FE79D3" w:rsidTr="00D1242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E79D3" w:rsidRPr="008B6970" w:rsidRDefault="00FE79D3" w:rsidP="00451F4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5PM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</w:tcPr>
          <w:p w:rsidR="00FE79D3" w:rsidRPr="008B6970" w:rsidRDefault="004356B3" w:rsidP="00451F42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Dinner with your program PA’s and final Planning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D3" w:rsidRPr="008B6970" w:rsidRDefault="004356B3" w:rsidP="00451F42">
            <w:pPr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  <w:t>D-Hall</w:t>
            </w:r>
          </w:p>
        </w:tc>
      </w:tr>
    </w:tbl>
    <w:p w:rsidR="00D12424" w:rsidRDefault="00D12424" w:rsidP="00D12424">
      <w:pPr>
        <w:keepNext/>
        <w:keepLines/>
        <w:suppressAutoHyphens w:val="0"/>
        <w:jc w:val="center"/>
        <w:rPr>
          <w:rFonts w:cs="Tahoma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080"/>
        <w:gridCol w:w="6840"/>
        <w:gridCol w:w="2160"/>
      </w:tblGrid>
      <w:tr w:rsidR="00D12424" w:rsidTr="00D12424">
        <w:trPr>
          <w:cantSplit/>
          <w:trHeight w:val="413"/>
          <w:tblHeader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D12424" w:rsidRDefault="008B6970" w:rsidP="004356B3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Opening Day Schedule</w:t>
            </w:r>
            <w:r w:rsidR="00E73EB4"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 xml:space="preserve">          </w:t>
            </w:r>
            <w:r w:rsidR="003E531F"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 xml:space="preserve">Thursday </w:t>
            </w:r>
            <w:r w:rsidR="00C14965"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August 30</w:t>
            </w:r>
            <w:r w:rsidR="004356B3"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,</w:t>
            </w:r>
            <w:r w:rsidR="00C14965"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 xml:space="preserve"> 2012</w:t>
            </w:r>
            <w:r w:rsidR="003E531F"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12424" w:rsidTr="00D12424">
        <w:trPr>
          <w:cantSplit/>
          <w:tblHeader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2424" w:rsidRDefault="00D12424" w:rsidP="00D12424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2424" w:rsidRDefault="00D12424" w:rsidP="00D12424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424" w:rsidRDefault="00D12424" w:rsidP="00D12424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Place</w:t>
            </w:r>
          </w:p>
        </w:tc>
      </w:tr>
      <w:tr w:rsidR="00D12424" w:rsidTr="00D1242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12424" w:rsidRPr="008B6970" w:rsidRDefault="008B6970" w:rsidP="00D12424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8:30-10:30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</w:tcPr>
          <w:p w:rsidR="00D12424" w:rsidRPr="008B6970" w:rsidRDefault="008B6970" w:rsidP="00D12424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SCOOP </w:t>
            </w:r>
            <w:r w:rsidR="003E531F"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Pre-O Student</w:t>
            </w:r>
            <w:r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s</w:t>
            </w:r>
            <w:r w:rsidR="003E531F"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 move in</w:t>
            </w:r>
            <w:r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 &amp;</w:t>
            </w:r>
            <w:r w:rsidR="003E531F"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 Case Information Walkway</w:t>
            </w:r>
          </w:p>
          <w:p w:rsidR="00E73EB4" w:rsidRPr="008B6970" w:rsidRDefault="00E73EB4" w:rsidP="008B6970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There will be a team of athletes to help with move in</w:t>
            </w:r>
            <w:r w:rsidR="008B6970"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24" w:rsidRPr="008B6970" w:rsidRDefault="00D12424" w:rsidP="00D12424">
            <w:pPr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  <w:t>Res Halls</w:t>
            </w:r>
            <w:r w:rsidR="003E531F" w:rsidRPr="008B6970"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  <w:t xml:space="preserve"> and Case</w:t>
            </w:r>
          </w:p>
        </w:tc>
      </w:tr>
      <w:tr w:rsidR="00D12424" w:rsidTr="004356B3">
        <w:tc>
          <w:tcPr>
            <w:tcW w:w="1080" w:type="dxa"/>
            <w:tcBorders>
              <w:left w:val="single" w:sz="4" w:space="0" w:color="000000"/>
            </w:tcBorders>
          </w:tcPr>
          <w:p w:rsidR="00D12424" w:rsidRPr="008B6970" w:rsidRDefault="008B6970" w:rsidP="00D12424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FF0000"/>
                <w:sz w:val="20"/>
                <w:szCs w:val="20"/>
                <w:lang w:eastAsia="ar-SA"/>
              </w:rPr>
            </w:pPr>
            <w:r w:rsidRPr="00D229B1">
              <w:rPr>
                <w:rFonts w:ascii="Tahoma" w:eastAsia="PMingLiU" w:hAnsi="Tahoma" w:cs="Tahoma"/>
                <w:b w:val="0"/>
                <w:color w:val="FF0000"/>
                <w:sz w:val="20"/>
                <w:szCs w:val="20"/>
                <w:highlight w:val="yellow"/>
                <w:lang w:eastAsia="ar-SA"/>
              </w:rPr>
              <w:t>12:00 PM</w:t>
            </w:r>
          </w:p>
        </w:tc>
        <w:tc>
          <w:tcPr>
            <w:tcW w:w="6840" w:type="dxa"/>
            <w:tcBorders>
              <w:left w:val="single" w:sz="4" w:space="0" w:color="000000"/>
            </w:tcBorders>
          </w:tcPr>
          <w:p w:rsidR="00D12424" w:rsidRPr="008B6970" w:rsidRDefault="008B6970" w:rsidP="008B6970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SCOOP </w:t>
            </w:r>
            <w:r w:rsidR="00D12424"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Peer Advisor</w:t>
            </w:r>
            <w:r w:rsidR="003E531F"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’s and Directors meet with </w:t>
            </w:r>
            <w:r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your </w:t>
            </w:r>
            <w:r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programs outside Case Center in Porter Plaza, opening ice breakers on the library green.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3E531F" w:rsidRDefault="003E531F" w:rsidP="003E531F">
            <w:pPr>
              <w:rPr>
                <w:color w:val="159BFF"/>
                <w:lang w:eastAsia="ar-SA"/>
              </w:rPr>
            </w:pPr>
            <w:r w:rsidRPr="008B6970">
              <w:rPr>
                <w:color w:val="159BFF"/>
                <w:lang w:eastAsia="ar-SA"/>
              </w:rPr>
              <w:t>Porter Plaza</w:t>
            </w:r>
          </w:p>
          <w:p w:rsidR="008B6970" w:rsidRPr="008B6970" w:rsidRDefault="008B6970" w:rsidP="003E531F">
            <w:pPr>
              <w:rPr>
                <w:color w:val="159BFF"/>
                <w:lang w:eastAsia="ar-SA"/>
              </w:rPr>
            </w:pPr>
            <w:r>
              <w:rPr>
                <w:color w:val="159BFF"/>
                <w:lang w:eastAsia="ar-SA"/>
              </w:rPr>
              <w:t>Library Green</w:t>
            </w:r>
          </w:p>
        </w:tc>
      </w:tr>
      <w:tr w:rsidR="008B6970" w:rsidTr="004356B3">
        <w:tc>
          <w:tcPr>
            <w:tcW w:w="1080" w:type="dxa"/>
            <w:tcBorders>
              <w:left w:val="single" w:sz="4" w:space="0" w:color="000000"/>
            </w:tcBorders>
          </w:tcPr>
          <w:p w:rsidR="008B6970" w:rsidRDefault="008B6970" w:rsidP="00D12424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1PM</w:t>
            </w:r>
          </w:p>
        </w:tc>
        <w:tc>
          <w:tcPr>
            <w:tcW w:w="6840" w:type="dxa"/>
            <w:tcBorders>
              <w:left w:val="single" w:sz="4" w:space="0" w:color="000000"/>
            </w:tcBorders>
          </w:tcPr>
          <w:p w:rsidR="008B6970" w:rsidRDefault="008B6970" w:rsidP="003E531F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BUSES depart promptly at 1pm students should say their goodbyes prior to this.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8B6970" w:rsidRPr="008B6970" w:rsidRDefault="008B6970" w:rsidP="00D12424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</w:p>
        </w:tc>
      </w:tr>
      <w:tr w:rsidR="004356B3" w:rsidTr="004356B3">
        <w:tc>
          <w:tcPr>
            <w:tcW w:w="1080" w:type="dxa"/>
            <w:tcBorders>
              <w:left w:val="single" w:sz="4" w:space="0" w:color="000000"/>
            </w:tcBorders>
          </w:tcPr>
          <w:p w:rsidR="004356B3" w:rsidRPr="008B6970" w:rsidRDefault="008B6970" w:rsidP="00D12424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10:30-12:30</w:t>
            </w:r>
          </w:p>
        </w:tc>
        <w:tc>
          <w:tcPr>
            <w:tcW w:w="6840" w:type="dxa"/>
            <w:tcBorders>
              <w:left w:val="single" w:sz="4" w:space="0" w:color="000000"/>
            </w:tcBorders>
          </w:tcPr>
          <w:p w:rsidR="004356B3" w:rsidRPr="008B6970" w:rsidRDefault="008B6970" w:rsidP="003E531F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ON CAMPUS programs FY’s move in.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356B3" w:rsidRPr="008B6970" w:rsidRDefault="004356B3" w:rsidP="00D12424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</w:p>
        </w:tc>
      </w:tr>
      <w:tr w:rsidR="004356B3" w:rsidTr="00D1242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56B3" w:rsidRPr="00FE79D3" w:rsidRDefault="008B6970" w:rsidP="00D12424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FF0000"/>
                <w:sz w:val="20"/>
                <w:szCs w:val="20"/>
                <w:lang w:eastAsia="ar-SA"/>
              </w:rPr>
            </w:pPr>
            <w:r w:rsidRPr="00D229B1">
              <w:rPr>
                <w:rFonts w:ascii="Tahoma" w:eastAsia="PMingLiU" w:hAnsi="Tahoma" w:cs="Tahoma"/>
                <w:b w:val="0"/>
                <w:color w:val="FF0000"/>
                <w:sz w:val="20"/>
                <w:szCs w:val="20"/>
                <w:highlight w:val="yellow"/>
                <w:lang w:eastAsia="ar-SA"/>
              </w:rPr>
              <w:t>1PM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</w:tcPr>
          <w:p w:rsidR="004356B3" w:rsidRPr="008B6970" w:rsidRDefault="008B6970" w:rsidP="004A2961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 w:rsidRPr="008B6970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Meet with your programs </w:t>
            </w:r>
            <w:r w:rsidR="004A2961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in Case Center main floor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B3" w:rsidRPr="008B6970" w:rsidRDefault="004A2961" w:rsidP="00D12424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Case Tables with signs</w:t>
            </w:r>
          </w:p>
        </w:tc>
      </w:tr>
    </w:tbl>
    <w:p w:rsidR="00821537" w:rsidRDefault="00821537" w:rsidP="00AC1B9E">
      <w:pPr>
        <w:keepNext/>
        <w:keepLines/>
        <w:suppressAutoHyphens w:val="0"/>
        <w:jc w:val="center"/>
        <w:rPr>
          <w:rFonts w:ascii="Tahoma" w:eastAsia="PMingLiU" w:hAnsi="Tahoma" w:cs="Tahoma"/>
          <w:iCs/>
          <w:sz w:val="20"/>
          <w:szCs w:val="20"/>
          <w:lang w:eastAsia="ar-SA"/>
        </w:rPr>
      </w:pPr>
    </w:p>
    <w:p w:rsidR="003E531F" w:rsidRDefault="003E531F" w:rsidP="00AC1B9E">
      <w:pPr>
        <w:keepNext/>
        <w:keepLines/>
        <w:suppressAutoHyphens w:val="0"/>
        <w:jc w:val="center"/>
        <w:rPr>
          <w:rFonts w:ascii="Tahoma" w:eastAsia="PMingLiU" w:hAnsi="Tahoma" w:cs="Tahoma"/>
          <w:iCs/>
          <w:sz w:val="20"/>
          <w:szCs w:val="20"/>
          <w:lang w:eastAsia="ar-SA"/>
        </w:rPr>
      </w:pPr>
      <w:r>
        <w:rPr>
          <w:rFonts w:ascii="Tahoma" w:eastAsia="PMingLiU" w:hAnsi="Tahoma" w:cs="Tahoma"/>
          <w:iCs/>
          <w:sz w:val="20"/>
          <w:szCs w:val="20"/>
          <w:lang w:eastAsia="ar-SA"/>
        </w:rPr>
        <w:br/>
      </w:r>
    </w:p>
    <w:p w:rsidR="004356B3" w:rsidRDefault="004356B3" w:rsidP="00AC1B9E">
      <w:pPr>
        <w:keepNext/>
        <w:keepLines/>
        <w:suppressAutoHyphens w:val="0"/>
        <w:jc w:val="center"/>
        <w:rPr>
          <w:rFonts w:ascii="Tahoma" w:eastAsia="PMingLiU" w:hAnsi="Tahoma" w:cs="Tahoma"/>
          <w:iCs/>
          <w:sz w:val="20"/>
          <w:szCs w:val="20"/>
          <w:lang w:eastAsia="ar-SA"/>
        </w:rPr>
      </w:pPr>
    </w:p>
    <w:p w:rsidR="004356B3" w:rsidRDefault="004356B3" w:rsidP="00AC1B9E">
      <w:pPr>
        <w:keepNext/>
        <w:keepLines/>
        <w:suppressAutoHyphens w:val="0"/>
        <w:jc w:val="center"/>
        <w:rPr>
          <w:rFonts w:ascii="Tahoma" w:eastAsia="PMingLiU" w:hAnsi="Tahoma" w:cs="Tahoma"/>
          <w:iCs/>
          <w:sz w:val="20"/>
          <w:szCs w:val="20"/>
          <w:lang w:eastAsia="ar-SA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080"/>
        <w:gridCol w:w="6840"/>
        <w:gridCol w:w="2160"/>
      </w:tblGrid>
      <w:tr w:rsidR="003E531F" w:rsidTr="003E531F">
        <w:trPr>
          <w:cantSplit/>
          <w:trHeight w:val="413"/>
          <w:tblHeader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3E531F" w:rsidRDefault="003E531F" w:rsidP="00A559F4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 xml:space="preserve">Friday </w:t>
            </w:r>
            <w:r w:rsidR="00A559F4"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August 31st</w:t>
            </w:r>
          </w:p>
        </w:tc>
      </w:tr>
      <w:tr w:rsidR="003E531F" w:rsidTr="00D229B1">
        <w:trPr>
          <w:cantSplit/>
          <w:trHeight w:val="494"/>
          <w:tblHeader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531F" w:rsidRDefault="003E531F" w:rsidP="003E531F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531F" w:rsidRDefault="003E531F" w:rsidP="003E531F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Scheduled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531F" w:rsidRDefault="003E531F" w:rsidP="003E531F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Place</w:t>
            </w:r>
          </w:p>
        </w:tc>
      </w:tr>
      <w:tr w:rsidR="003E531F" w:rsidRPr="00D229B1" w:rsidTr="003E531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3E531F" w:rsidRPr="00D229B1" w:rsidRDefault="003E531F" w:rsidP="003E531F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  <w:r w:rsidRPr="00D229B1"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8:30 PM</w:t>
            </w:r>
          </w:p>
          <w:p w:rsidR="003E531F" w:rsidRPr="00D229B1" w:rsidRDefault="00B47172" w:rsidP="003E531F">
            <w:pPr>
              <w:rPr>
                <w:color w:val="159BFF"/>
                <w:lang w:eastAsia="ar-SA"/>
              </w:rPr>
            </w:pPr>
            <w:r w:rsidRPr="00D229B1"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  <w:t>10:30 PM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</w:tcPr>
          <w:p w:rsidR="003E531F" w:rsidRPr="00D229B1" w:rsidRDefault="003E531F" w:rsidP="003E531F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 w:rsidRPr="00D229B1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Free Gelato from </w:t>
            </w:r>
            <w:proofErr w:type="spellStart"/>
            <w:r w:rsidRPr="00D229B1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Eugenios</w:t>
            </w:r>
            <w:proofErr w:type="spellEnd"/>
            <w:r w:rsidRPr="00D229B1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 Café (of downtown Saratoga)</w:t>
            </w:r>
          </w:p>
          <w:p w:rsidR="003E531F" w:rsidRPr="00D229B1" w:rsidRDefault="003E531F" w:rsidP="003E531F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 w:rsidRPr="00D229B1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Outdoor Movie Night at the Tang showing </w:t>
            </w:r>
            <w:r w:rsidR="00A559F4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“The Avengers”</w:t>
            </w:r>
          </w:p>
          <w:p w:rsidR="003E531F" w:rsidRPr="00D229B1" w:rsidRDefault="003E531F" w:rsidP="003E531F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1F" w:rsidRPr="00D229B1" w:rsidRDefault="003E531F" w:rsidP="003E531F">
            <w:pPr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</w:pPr>
            <w:r w:rsidRPr="00D229B1"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  <w:t>Outside at the Tang</w:t>
            </w:r>
          </w:p>
          <w:p w:rsidR="003E531F" w:rsidRPr="00D229B1" w:rsidRDefault="003E531F" w:rsidP="003E531F">
            <w:pPr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</w:pPr>
            <w:r w:rsidRPr="00D229B1"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  <w:t>Rain location in the Spa</w:t>
            </w:r>
          </w:p>
        </w:tc>
      </w:tr>
    </w:tbl>
    <w:p w:rsidR="003E531F" w:rsidRPr="00D229B1" w:rsidRDefault="003E531F" w:rsidP="003E531F">
      <w:pPr>
        <w:keepNext/>
        <w:keepLines/>
        <w:suppressAutoHyphens w:val="0"/>
        <w:jc w:val="center"/>
        <w:rPr>
          <w:rFonts w:cs="Tahoma"/>
          <w:color w:val="159BFF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080"/>
        <w:gridCol w:w="6840"/>
        <w:gridCol w:w="2160"/>
      </w:tblGrid>
      <w:tr w:rsidR="003E531F" w:rsidTr="003E531F">
        <w:trPr>
          <w:cantSplit/>
          <w:trHeight w:val="413"/>
          <w:tblHeader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3E531F" w:rsidRDefault="00CE6AD0" w:rsidP="00A559F4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Saturday</w:t>
            </w:r>
            <w:r w:rsidR="003E531F"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September</w:t>
            </w:r>
            <w:proofErr w:type="gramStart"/>
            <w:r w:rsidR="003E531F"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,</w:t>
            </w:r>
            <w:r w:rsidR="00A559F4"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1</w:t>
            </w:r>
            <w:proofErr w:type="gramEnd"/>
          </w:p>
        </w:tc>
      </w:tr>
      <w:tr w:rsidR="003E531F" w:rsidTr="003E531F">
        <w:trPr>
          <w:cantSplit/>
          <w:tblHeader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531F" w:rsidRDefault="003E531F" w:rsidP="003E531F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531F" w:rsidRDefault="003E531F" w:rsidP="003E531F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Scheduled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531F" w:rsidRDefault="003E531F" w:rsidP="003E531F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Place</w:t>
            </w:r>
          </w:p>
        </w:tc>
      </w:tr>
      <w:tr w:rsidR="003E531F" w:rsidRPr="00D229B1" w:rsidTr="00CE6AD0"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3E531F" w:rsidRPr="00D229B1" w:rsidRDefault="00CE6AD0" w:rsidP="003E531F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  <w:r w:rsidRPr="00D229B1"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 xml:space="preserve">All Day 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auto"/>
            </w:tcBorders>
          </w:tcPr>
          <w:p w:rsidR="003E531F" w:rsidRPr="00D229B1" w:rsidRDefault="00CE6AD0" w:rsidP="003E531F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 w:rsidRPr="00D229B1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Programs are running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1F" w:rsidRPr="00D229B1" w:rsidRDefault="00CE6AD0" w:rsidP="003E531F">
            <w:pPr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</w:pPr>
            <w:r w:rsidRPr="00D229B1"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  <w:t>Various</w:t>
            </w:r>
          </w:p>
          <w:p w:rsidR="00CE6AD0" w:rsidRPr="00D229B1" w:rsidRDefault="00CE6AD0" w:rsidP="003E531F">
            <w:pPr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</w:pPr>
          </w:p>
        </w:tc>
      </w:tr>
      <w:tr w:rsidR="00CE6AD0" w:rsidRPr="00D229B1" w:rsidTr="00CE6AD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0" w:rsidRPr="00D229B1" w:rsidRDefault="00CE6AD0" w:rsidP="003E531F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  <w:r w:rsidRPr="00D229B1"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Evening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0" w:rsidRPr="00D229B1" w:rsidRDefault="00CE6AD0" w:rsidP="003E531F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 w:rsidRPr="00D229B1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FYI Saratoga Hats Off celebration Downtown could be a fun</w:t>
            </w:r>
          </w:p>
          <w:p w:rsidR="00CE6AD0" w:rsidRPr="00D229B1" w:rsidRDefault="00CE6AD0" w:rsidP="003E531F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 w:rsidRPr="00D229B1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Venue for all programs.</w:t>
            </w:r>
            <w:r w:rsidR="008B6970" w:rsidRPr="00D229B1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 Free bands and entertainment all over downtown Saratoga!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0" w:rsidRPr="00D229B1" w:rsidRDefault="00CE6AD0" w:rsidP="003E531F">
            <w:pPr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</w:pPr>
            <w:r w:rsidRPr="00D229B1"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  <w:t>Downtown</w:t>
            </w:r>
          </w:p>
        </w:tc>
      </w:tr>
    </w:tbl>
    <w:p w:rsidR="003E531F" w:rsidRPr="00D229B1" w:rsidRDefault="003E531F" w:rsidP="003E531F">
      <w:pPr>
        <w:keepNext/>
        <w:keepLines/>
        <w:suppressAutoHyphens w:val="0"/>
        <w:jc w:val="center"/>
        <w:rPr>
          <w:rFonts w:cs="Tahoma"/>
          <w:color w:val="159BFF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080"/>
        <w:gridCol w:w="6840"/>
        <w:gridCol w:w="2160"/>
      </w:tblGrid>
      <w:tr w:rsidR="003E531F" w:rsidTr="003E531F">
        <w:trPr>
          <w:cantSplit/>
          <w:trHeight w:val="413"/>
          <w:tblHeader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3E531F" w:rsidRDefault="00CE6AD0" w:rsidP="00A559F4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Sunday</w:t>
            </w:r>
            <w:r w:rsidR="003E531F"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September</w:t>
            </w:r>
            <w:proofErr w:type="gramStart"/>
            <w:r w:rsidR="003E531F"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,</w:t>
            </w:r>
            <w:r w:rsidR="00A559F4"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2</w:t>
            </w:r>
            <w:proofErr w:type="gramEnd"/>
            <w:r w:rsidR="003E531F"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E531F" w:rsidTr="003E531F">
        <w:trPr>
          <w:cantSplit/>
          <w:tblHeader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531F" w:rsidRDefault="003E531F" w:rsidP="003E531F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531F" w:rsidRDefault="003E531F" w:rsidP="003E531F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Scheduled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531F" w:rsidRDefault="003E531F" w:rsidP="003E531F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Place</w:t>
            </w:r>
          </w:p>
        </w:tc>
      </w:tr>
      <w:tr w:rsidR="003E531F" w:rsidTr="00CE6AD0"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3E531F" w:rsidRPr="00D229B1" w:rsidRDefault="00CE6AD0" w:rsidP="003E531F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  <w:r w:rsidRPr="00D229B1"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8:30-12:30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auto"/>
            </w:tcBorders>
          </w:tcPr>
          <w:p w:rsidR="003E531F" w:rsidRPr="00D229B1" w:rsidRDefault="00CE6AD0" w:rsidP="003E531F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 w:rsidRPr="00D229B1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FYE </w:t>
            </w:r>
            <w:r w:rsidR="003F1331" w:rsidRPr="00D229B1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move in and </w:t>
            </w:r>
            <w:r w:rsidRPr="00D229B1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Orientation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1F" w:rsidRPr="00D229B1" w:rsidRDefault="003F1331" w:rsidP="003E531F">
            <w:pPr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</w:pPr>
            <w:r w:rsidRPr="00D229B1"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  <w:t>various</w:t>
            </w:r>
          </w:p>
        </w:tc>
      </w:tr>
      <w:tr w:rsidR="00CE6AD0" w:rsidTr="00CE6AD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0" w:rsidRPr="00D229B1" w:rsidRDefault="003F1331" w:rsidP="003E531F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  <w:r w:rsidRPr="00D229B1"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12:30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0" w:rsidRPr="00D229B1" w:rsidRDefault="003F1331" w:rsidP="003E531F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 w:rsidRPr="00D229B1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SCOOP </w:t>
            </w:r>
            <w:r w:rsidR="00A559F4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and SOLE </w:t>
            </w:r>
            <w:r w:rsidRPr="00D229B1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returns to campus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0" w:rsidRPr="00D229B1" w:rsidRDefault="00CE6AD0" w:rsidP="003E531F">
            <w:pPr>
              <w:rPr>
                <w:rFonts w:ascii="Tahoma" w:hAnsi="Tahoma" w:cs="Tahoma"/>
                <w:color w:val="159BFF"/>
                <w:sz w:val="20"/>
                <w:szCs w:val="20"/>
                <w:lang w:eastAsia="ar-SA"/>
              </w:rPr>
            </w:pPr>
          </w:p>
        </w:tc>
      </w:tr>
    </w:tbl>
    <w:p w:rsidR="003E531F" w:rsidRDefault="003E531F" w:rsidP="003E531F">
      <w:pPr>
        <w:keepNext/>
        <w:keepLines/>
        <w:suppressAutoHyphens w:val="0"/>
        <w:jc w:val="center"/>
        <w:rPr>
          <w:rFonts w:cs="Tahoma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170"/>
        <w:gridCol w:w="6750"/>
        <w:gridCol w:w="2160"/>
      </w:tblGrid>
      <w:tr w:rsidR="003F1331" w:rsidTr="00AB5D14">
        <w:trPr>
          <w:cantSplit/>
          <w:trHeight w:val="413"/>
          <w:tblHeader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3F1331" w:rsidRDefault="00A559F4" w:rsidP="00A559F4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Monday Sept 3</w:t>
            </w:r>
            <w:r w:rsidR="003F1331"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 xml:space="preserve">, </w:t>
            </w:r>
          </w:p>
        </w:tc>
      </w:tr>
      <w:tr w:rsidR="003F1331" w:rsidTr="00AB5D14">
        <w:trPr>
          <w:cantSplit/>
          <w:tblHeader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1331" w:rsidRDefault="003F1331" w:rsidP="00AB5D14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1331" w:rsidRDefault="003F1331" w:rsidP="00AB5D14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Scheduled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1331" w:rsidRDefault="003F1331" w:rsidP="00AB5D14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Place</w:t>
            </w:r>
          </w:p>
        </w:tc>
      </w:tr>
      <w:tr w:rsidR="00047AC6" w:rsidTr="003F1331"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</w:tcPr>
          <w:p w:rsidR="00047AC6" w:rsidRDefault="00A559F4" w:rsidP="00047AC6">
            <w:pPr>
              <w:pStyle w:val="Heading3"/>
              <w:keepLines/>
              <w:tabs>
                <w:tab w:val="left" w:pos="735"/>
              </w:tabs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10-12</w:t>
            </w:r>
            <w:r w:rsidR="00047AC6"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PM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auto"/>
            </w:tcBorders>
          </w:tcPr>
          <w:p w:rsidR="00047AC6" w:rsidRPr="00D229B1" w:rsidRDefault="00047AC6" w:rsidP="00A559F4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 xml:space="preserve">Explore More Skidmore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AC6" w:rsidRPr="000D1374" w:rsidRDefault="00047AC6" w:rsidP="00AB5D14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All over campus</w:t>
            </w:r>
          </w:p>
        </w:tc>
      </w:tr>
      <w:tr w:rsidR="003F1331" w:rsidTr="003F1331"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</w:tcPr>
          <w:p w:rsidR="003F1331" w:rsidRPr="00D229B1" w:rsidRDefault="00047AC6" w:rsidP="00B4717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159BFF"/>
                <w:sz w:val="20"/>
                <w:szCs w:val="20"/>
                <w:lang w:eastAsia="ar-SA"/>
              </w:rPr>
              <w:t>12-2PM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auto"/>
            </w:tcBorders>
          </w:tcPr>
          <w:p w:rsidR="003F1331" w:rsidRPr="00D229B1" w:rsidRDefault="00B47172" w:rsidP="00AB5D14">
            <w:pPr>
              <w:widowControl/>
              <w:suppressAutoHyphens w:val="0"/>
              <w:ind w:left="360"/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</w:pPr>
            <w:r w:rsidRPr="00D229B1">
              <w:rPr>
                <w:rFonts w:ascii="Tahoma" w:eastAsia="PMingLiU" w:hAnsi="Tahoma" w:cs="Tahoma"/>
                <w:b/>
                <w:color w:val="159BFF"/>
                <w:sz w:val="20"/>
                <w:szCs w:val="20"/>
                <w:lang w:eastAsia="ar-SA"/>
              </w:rPr>
              <w:t>Saratoga welcome fair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331" w:rsidRPr="000D1374" w:rsidRDefault="00047AC6" w:rsidP="00047AC6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Case Green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rain:Case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Center inside)</w:t>
            </w:r>
          </w:p>
        </w:tc>
      </w:tr>
    </w:tbl>
    <w:p w:rsidR="003F1331" w:rsidRDefault="003F1331" w:rsidP="003F1331">
      <w:pPr>
        <w:keepNext/>
        <w:keepLines/>
        <w:suppressAutoHyphens w:val="0"/>
        <w:jc w:val="center"/>
        <w:rPr>
          <w:rFonts w:cs="Tahoma"/>
        </w:rPr>
      </w:pPr>
    </w:p>
    <w:p w:rsidR="00821537" w:rsidRDefault="00821537" w:rsidP="00AC1B9E">
      <w:pPr>
        <w:keepNext/>
        <w:keepLines/>
        <w:suppressAutoHyphens w:val="0"/>
        <w:jc w:val="center"/>
        <w:rPr>
          <w:rFonts w:cs="Tahoma"/>
        </w:rPr>
      </w:pPr>
    </w:p>
    <w:sectPr w:rsidR="00821537" w:rsidSect="004356B3">
      <w:footerReference w:type="default" r:id="rId8"/>
      <w:footnotePr>
        <w:pos w:val="beneathText"/>
      </w:footnotePr>
      <w:pgSz w:w="12240" w:h="15840"/>
      <w:pgMar w:top="1134" w:right="1170" w:bottom="1833" w:left="1170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43" w:rsidRDefault="00003343" w:rsidP="00821537">
      <w:r>
        <w:separator/>
      </w:r>
    </w:p>
  </w:endnote>
  <w:endnote w:type="continuationSeparator" w:id="0">
    <w:p w:rsidR="00003343" w:rsidRDefault="00003343" w:rsidP="0082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43" w:rsidRDefault="00003343" w:rsidP="00AC1B9E">
    <w:pPr>
      <w:pStyle w:val="Footer"/>
      <w:tabs>
        <w:tab w:val="clear" w:pos="9972"/>
        <w:tab w:val="right" w:pos="1008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Templates by www.CherrySo.com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PAGE </w:t>
    </w:r>
    <w:r w:rsidR="00702833" w:rsidRPr="00702833"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 w:rsidR="00702833" w:rsidRPr="00702833">
      <w:rPr>
        <w:rFonts w:cs="Tahoma"/>
        <w:sz w:val="16"/>
        <w:szCs w:val="16"/>
      </w:rPr>
      <w:fldChar w:fldCharType="separate"/>
    </w:r>
    <w:r w:rsidR="00A559F4">
      <w:rPr>
        <w:rFonts w:cs="Tahoma"/>
        <w:noProof/>
        <w:sz w:val="16"/>
        <w:szCs w:val="16"/>
      </w:rPr>
      <w:t>2</w:t>
    </w:r>
    <w:r w:rsidR="0070283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of </w:t>
    </w:r>
    <w:r w:rsidR="00702833"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NUMPAGES  </w:instrText>
    </w:r>
    <w:r w:rsidR="00702833">
      <w:rPr>
        <w:rFonts w:cs="Tahoma"/>
        <w:sz w:val="16"/>
        <w:szCs w:val="16"/>
      </w:rPr>
      <w:fldChar w:fldCharType="separate"/>
    </w:r>
    <w:r w:rsidR="00A559F4">
      <w:rPr>
        <w:rFonts w:cs="Tahoma"/>
        <w:noProof/>
        <w:sz w:val="16"/>
        <w:szCs w:val="16"/>
      </w:rPr>
      <w:t>2</w:t>
    </w:r>
    <w:r w:rsidR="00702833">
      <w:rPr>
        <w:rFonts w:cs="Tahoma"/>
        <w:sz w:val="16"/>
        <w:szCs w:val="16"/>
      </w:rPr>
      <w:fldChar w:fldCharType="end"/>
    </w:r>
  </w:p>
  <w:p w:rsidR="00003343" w:rsidRDefault="00003343" w:rsidP="00AC1B9E">
    <w:pPr>
      <w:pStyle w:val="Footer"/>
      <w:tabs>
        <w:tab w:val="clear" w:pos="9972"/>
        <w:tab w:val="right" w:pos="1008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>PRINTED ON: 12/4/2008 11:10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43" w:rsidRDefault="00003343" w:rsidP="00821537">
      <w:r>
        <w:separator/>
      </w:r>
    </w:p>
  </w:footnote>
  <w:footnote w:type="continuationSeparator" w:id="0">
    <w:p w:rsidR="00003343" w:rsidRDefault="00003343" w:rsidP="00821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A9E"/>
    <w:multiLevelType w:val="hybridMultilevel"/>
    <w:tmpl w:val="A2C6EF18"/>
    <w:lvl w:ilvl="0" w:tplc="2B7EF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88F0E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DC61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84CAD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7DE2E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2F52E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811C7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C6EE4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244A8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4696"/>
    <w:rsid w:val="00003343"/>
    <w:rsid w:val="00047AC6"/>
    <w:rsid w:val="00061AFB"/>
    <w:rsid w:val="000B75D6"/>
    <w:rsid w:val="000C5E85"/>
    <w:rsid w:val="000D1374"/>
    <w:rsid w:val="00211CB7"/>
    <w:rsid w:val="003C7F00"/>
    <w:rsid w:val="003E0980"/>
    <w:rsid w:val="003E531F"/>
    <w:rsid w:val="003F1331"/>
    <w:rsid w:val="004356B3"/>
    <w:rsid w:val="004428D4"/>
    <w:rsid w:val="00451F42"/>
    <w:rsid w:val="00486EDD"/>
    <w:rsid w:val="004A2961"/>
    <w:rsid w:val="004A423D"/>
    <w:rsid w:val="004B107D"/>
    <w:rsid w:val="004D5AE3"/>
    <w:rsid w:val="00534696"/>
    <w:rsid w:val="00586F16"/>
    <w:rsid w:val="00627930"/>
    <w:rsid w:val="0063438E"/>
    <w:rsid w:val="006A286D"/>
    <w:rsid w:val="006E7511"/>
    <w:rsid w:val="00702833"/>
    <w:rsid w:val="0072481A"/>
    <w:rsid w:val="00805896"/>
    <w:rsid w:val="00821537"/>
    <w:rsid w:val="00852A3C"/>
    <w:rsid w:val="0086055C"/>
    <w:rsid w:val="00877A9C"/>
    <w:rsid w:val="008902CD"/>
    <w:rsid w:val="0089525E"/>
    <w:rsid w:val="008B6970"/>
    <w:rsid w:val="009229E3"/>
    <w:rsid w:val="00927E3E"/>
    <w:rsid w:val="00957785"/>
    <w:rsid w:val="009E176A"/>
    <w:rsid w:val="00A559F4"/>
    <w:rsid w:val="00AB5D14"/>
    <w:rsid w:val="00AC1B9E"/>
    <w:rsid w:val="00AC65B5"/>
    <w:rsid w:val="00AD1622"/>
    <w:rsid w:val="00AE5B30"/>
    <w:rsid w:val="00B21108"/>
    <w:rsid w:val="00B47172"/>
    <w:rsid w:val="00B85F3C"/>
    <w:rsid w:val="00B94906"/>
    <w:rsid w:val="00C103F0"/>
    <w:rsid w:val="00C14965"/>
    <w:rsid w:val="00C452C2"/>
    <w:rsid w:val="00CE6AD0"/>
    <w:rsid w:val="00D12424"/>
    <w:rsid w:val="00D229B1"/>
    <w:rsid w:val="00D57609"/>
    <w:rsid w:val="00D75EFC"/>
    <w:rsid w:val="00D83333"/>
    <w:rsid w:val="00DB6CAA"/>
    <w:rsid w:val="00E73EB4"/>
    <w:rsid w:val="00FB707A"/>
    <w:rsid w:val="00FE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2C2"/>
    <w:pPr>
      <w:widowControl w:val="0"/>
      <w:suppressAutoHyphens/>
    </w:pPr>
    <w:rPr>
      <w:rFonts w:eastAsia="Arial Unicode MS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C452C2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452C2"/>
  </w:style>
  <w:style w:type="character" w:customStyle="1" w:styleId="WW-Absatz-Standardschriftart">
    <w:name w:val="WW-Absatz-Standardschriftart"/>
    <w:rsid w:val="00C452C2"/>
  </w:style>
  <w:style w:type="character" w:customStyle="1" w:styleId="WW-Absatz-Standardschriftart1">
    <w:name w:val="WW-Absatz-Standardschriftart1"/>
    <w:rsid w:val="00C452C2"/>
  </w:style>
  <w:style w:type="character" w:customStyle="1" w:styleId="WW-Absatz-Standardschriftart11">
    <w:name w:val="WW-Absatz-Standardschriftart11"/>
    <w:rsid w:val="00C452C2"/>
  </w:style>
  <w:style w:type="character" w:styleId="Hyperlink">
    <w:name w:val="Hyperlink"/>
    <w:basedOn w:val="DefaultParagraphFont"/>
    <w:rsid w:val="00C452C2"/>
    <w:rPr>
      <w:color w:val="0000FF"/>
      <w:u w:val="single"/>
    </w:rPr>
  </w:style>
  <w:style w:type="character" w:styleId="PageNumber">
    <w:name w:val="page number"/>
    <w:basedOn w:val="DefaultParagraphFont"/>
    <w:rsid w:val="00C452C2"/>
    <w:rPr>
      <w:rFonts w:cs="Times New Roman"/>
    </w:rPr>
  </w:style>
  <w:style w:type="paragraph" w:customStyle="1" w:styleId="Heading">
    <w:name w:val="Heading"/>
    <w:basedOn w:val="Normal"/>
    <w:next w:val="BodyText"/>
    <w:rsid w:val="00C452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C452C2"/>
    <w:pPr>
      <w:spacing w:after="120"/>
    </w:pPr>
  </w:style>
  <w:style w:type="paragraph" w:styleId="List">
    <w:name w:val="List"/>
    <w:basedOn w:val="BodyText"/>
    <w:rsid w:val="00C452C2"/>
    <w:rPr>
      <w:rFonts w:cs="Tahoma"/>
    </w:rPr>
  </w:style>
  <w:style w:type="paragraph" w:styleId="Caption">
    <w:name w:val="caption"/>
    <w:basedOn w:val="Normal"/>
    <w:qFormat/>
    <w:rsid w:val="00C452C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452C2"/>
    <w:pPr>
      <w:suppressLineNumbers/>
    </w:pPr>
    <w:rPr>
      <w:rFonts w:cs="Tahoma"/>
    </w:rPr>
  </w:style>
  <w:style w:type="paragraph" w:styleId="Header">
    <w:name w:val="header"/>
    <w:basedOn w:val="Normal"/>
    <w:rsid w:val="00C452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2C2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C452C2"/>
    <w:pPr>
      <w:suppressLineNumbers/>
    </w:pPr>
  </w:style>
  <w:style w:type="paragraph" w:customStyle="1" w:styleId="TableHeading">
    <w:name w:val="Table Heading"/>
    <w:basedOn w:val="TableContents"/>
    <w:rsid w:val="00C452C2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35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toia\Application%20Data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CF074B0-B661-4A09-A413-76ACF37899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43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Toia</dc:creator>
  <cp:keywords/>
  <dc:description/>
  <cp:lastModifiedBy>Mary Ann Toia</cp:lastModifiedBy>
  <cp:revision>4</cp:revision>
  <cp:lastPrinted>2012-07-11T14:32:00Z</cp:lastPrinted>
  <dcterms:created xsi:type="dcterms:W3CDTF">2012-07-05T20:27:00Z</dcterms:created>
  <dcterms:modified xsi:type="dcterms:W3CDTF">2012-08-20T15:18:00Z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TC300094659990</vt:lpwstr>
  </property>
</Properties>
</file>